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C048" w14:textId="77777777" w:rsidR="00EA5597" w:rsidRDefault="009E48B4" w:rsidP="00EA5597">
      <w:pPr>
        <w:pStyle w:val="Heading1"/>
        <w:numPr>
          <w:ilvl w:val="0"/>
          <w:numId w:val="4"/>
        </w:numPr>
        <w:tabs>
          <w:tab w:val="num" w:pos="360"/>
        </w:tabs>
        <w:spacing w:before="120"/>
        <w:ind w:left="357" w:hanging="357"/>
      </w:pPr>
      <w:bookmarkStart w:id="0" w:name="_Toc126476674"/>
      <w:bookmarkStart w:id="1" w:name="_Toc164745731"/>
      <w:bookmarkStart w:id="2" w:name="_Toc422685245"/>
      <w:r w:rsidRPr="00B154EC">
        <w:t>Business Requirements</w:t>
      </w:r>
      <w:bookmarkEnd w:id="0"/>
      <w:bookmarkEnd w:id="1"/>
      <w:bookmarkEnd w:id="2"/>
    </w:p>
    <w:p w14:paraId="16E8869D" w14:textId="77777777" w:rsidR="00402838" w:rsidRDefault="00402838" w:rsidP="00EA5597">
      <w:pPr>
        <w:shd w:val="clear" w:color="auto" w:fill="FFFFFF"/>
        <w:spacing w:after="0"/>
      </w:pPr>
    </w:p>
    <w:p w14:paraId="718103A2" w14:textId="184778A9" w:rsidR="00FD0C80" w:rsidRDefault="00EE3691" w:rsidP="00EA5597">
      <w:pPr>
        <w:shd w:val="clear" w:color="auto" w:fill="FFFFFF"/>
        <w:spacing w:after="0"/>
      </w:pPr>
      <w:r>
        <w:t>R</w:t>
      </w:r>
      <w:r w:rsidR="00B53C8C">
        <w:t>equest the development of new design template</w:t>
      </w:r>
      <w:r>
        <w:t>/</w:t>
      </w:r>
      <w:r w:rsidR="00B53C8C">
        <w:t>s</w:t>
      </w:r>
      <w:r w:rsidR="00FD0C80">
        <w:t>.</w:t>
      </w:r>
    </w:p>
    <w:p w14:paraId="7D754C71" w14:textId="77777777" w:rsidR="00FD0C80" w:rsidRDefault="00FD0C80" w:rsidP="00EA5597">
      <w:pPr>
        <w:shd w:val="clear" w:color="auto" w:fill="FFFFFF"/>
        <w:spacing w:after="0"/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125"/>
        <w:gridCol w:w="2090"/>
        <w:gridCol w:w="3743"/>
      </w:tblGrid>
      <w:tr w:rsidR="00B53C8C" w:rsidRPr="00B53C8C" w14:paraId="3D073528" w14:textId="77777777" w:rsidTr="00B53C8C">
        <w:trPr>
          <w:trHeight w:val="410"/>
        </w:trPr>
        <w:tc>
          <w:tcPr>
            <w:tcW w:w="6215" w:type="dxa"/>
            <w:gridSpan w:val="2"/>
          </w:tcPr>
          <w:p w14:paraId="21724219" w14:textId="77777777" w:rsidR="00B53C8C" w:rsidRPr="00B53C8C" w:rsidRDefault="00B53C8C" w:rsidP="009F282E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B53C8C">
              <w:rPr>
                <w:rFonts w:cs="Arial"/>
                <w:b/>
                <w:bCs/>
                <w:szCs w:val="18"/>
              </w:rPr>
              <w:t>Job Title Colour:</w:t>
            </w:r>
          </w:p>
        </w:tc>
        <w:tc>
          <w:tcPr>
            <w:tcW w:w="3743" w:type="dxa"/>
          </w:tcPr>
          <w:p w14:paraId="375E704E" w14:textId="77777777" w:rsidR="00B53C8C" w:rsidRPr="00B53C8C" w:rsidRDefault="00B53C8C" w:rsidP="009F282E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B53C8C" w:rsidRPr="00B53C8C" w14:paraId="5EE288E4" w14:textId="77777777" w:rsidTr="00B53C8C">
        <w:trPr>
          <w:trHeight w:val="410"/>
        </w:trPr>
        <w:tc>
          <w:tcPr>
            <w:tcW w:w="6215" w:type="dxa"/>
            <w:gridSpan w:val="2"/>
          </w:tcPr>
          <w:p w14:paraId="588F0AAF" w14:textId="77777777" w:rsidR="00B53C8C" w:rsidRPr="00B53C8C" w:rsidRDefault="00B53C8C" w:rsidP="009F282E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B53C8C">
              <w:rPr>
                <w:rFonts w:cs="Arial"/>
                <w:b/>
                <w:bCs/>
                <w:szCs w:val="18"/>
              </w:rPr>
              <w:t>Job Title Font:</w:t>
            </w:r>
          </w:p>
        </w:tc>
        <w:tc>
          <w:tcPr>
            <w:tcW w:w="3743" w:type="dxa"/>
          </w:tcPr>
          <w:p w14:paraId="0299BC89" w14:textId="77777777" w:rsidR="00B53C8C" w:rsidRPr="00B53C8C" w:rsidRDefault="00B53C8C" w:rsidP="009F282E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B53C8C" w:rsidRPr="00B53C8C" w14:paraId="63317496" w14:textId="77777777" w:rsidTr="00B53C8C">
        <w:trPr>
          <w:trHeight w:val="410"/>
        </w:trPr>
        <w:tc>
          <w:tcPr>
            <w:tcW w:w="6215" w:type="dxa"/>
            <w:gridSpan w:val="2"/>
          </w:tcPr>
          <w:p w14:paraId="33AA8AB8" w14:textId="77777777" w:rsidR="00B53C8C" w:rsidRPr="00B53C8C" w:rsidRDefault="00B53C8C" w:rsidP="003B21B0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B53C8C">
              <w:rPr>
                <w:rFonts w:cs="Arial"/>
                <w:b/>
                <w:bCs/>
                <w:szCs w:val="18"/>
              </w:rPr>
              <w:t>Job Title Size: (</w:t>
            </w:r>
            <w:proofErr w:type="spellStart"/>
            <w:r w:rsidRPr="00B53C8C">
              <w:rPr>
                <w:rFonts w:cs="Arial"/>
                <w:b/>
                <w:bCs/>
                <w:szCs w:val="18"/>
              </w:rPr>
              <w:t>ie</w:t>
            </w:r>
            <w:proofErr w:type="spellEnd"/>
            <w:r w:rsidRPr="00B53C8C">
              <w:rPr>
                <w:rFonts w:cs="Arial"/>
                <w:b/>
                <w:bCs/>
                <w:szCs w:val="18"/>
              </w:rPr>
              <w:t xml:space="preserve"> 16pt) </w:t>
            </w:r>
          </w:p>
        </w:tc>
        <w:tc>
          <w:tcPr>
            <w:tcW w:w="3743" w:type="dxa"/>
          </w:tcPr>
          <w:p w14:paraId="309870F0" w14:textId="77777777" w:rsidR="00B53C8C" w:rsidRPr="00B53C8C" w:rsidRDefault="00B53C8C" w:rsidP="009F282E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B53C8C" w:rsidRPr="00B53C8C" w14:paraId="7C3B3726" w14:textId="77777777" w:rsidTr="00B53C8C">
        <w:trPr>
          <w:trHeight w:val="410"/>
        </w:trPr>
        <w:tc>
          <w:tcPr>
            <w:tcW w:w="6215" w:type="dxa"/>
            <w:gridSpan w:val="2"/>
          </w:tcPr>
          <w:p w14:paraId="7B5290AE" w14:textId="77777777" w:rsidR="00B53C8C" w:rsidRPr="00B53C8C" w:rsidRDefault="00B53C8C" w:rsidP="009F282E">
            <w:pPr>
              <w:jc w:val="both"/>
              <w:rPr>
                <w:rFonts w:cs="Arial"/>
                <w:szCs w:val="18"/>
              </w:rPr>
            </w:pPr>
            <w:r w:rsidRPr="00B53C8C">
              <w:rPr>
                <w:rFonts w:cs="Arial"/>
                <w:b/>
                <w:bCs/>
                <w:szCs w:val="18"/>
              </w:rPr>
              <w:t>Bullet Points (Job No, Work Types &amp; Categories) Colour:</w:t>
            </w:r>
          </w:p>
        </w:tc>
        <w:tc>
          <w:tcPr>
            <w:tcW w:w="3743" w:type="dxa"/>
          </w:tcPr>
          <w:p w14:paraId="29855C86" w14:textId="77777777" w:rsidR="00B53C8C" w:rsidRPr="00B53C8C" w:rsidRDefault="00B53C8C" w:rsidP="009F282E">
            <w:pPr>
              <w:jc w:val="both"/>
              <w:rPr>
                <w:rFonts w:cs="Arial"/>
                <w:szCs w:val="18"/>
              </w:rPr>
            </w:pPr>
          </w:p>
        </w:tc>
      </w:tr>
      <w:tr w:rsidR="00B53C8C" w:rsidRPr="00B53C8C" w14:paraId="64FEC83B" w14:textId="77777777" w:rsidTr="00B53C8C">
        <w:trPr>
          <w:trHeight w:val="410"/>
        </w:trPr>
        <w:tc>
          <w:tcPr>
            <w:tcW w:w="6215" w:type="dxa"/>
            <w:gridSpan w:val="2"/>
          </w:tcPr>
          <w:p w14:paraId="06BFAF09" w14:textId="77777777" w:rsidR="00B53C8C" w:rsidRPr="00B53C8C" w:rsidRDefault="00B53C8C" w:rsidP="009F282E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B53C8C">
              <w:rPr>
                <w:rFonts w:cs="Arial"/>
                <w:b/>
                <w:bCs/>
                <w:szCs w:val="18"/>
              </w:rPr>
              <w:t>Bullet Points (Job No, Work Types &amp; Categories) Font:</w:t>
            </w:r>
          </w:p>
        </w:tc>
        <w:tc>
          <w:tcPr>
            <w:tcW w:w="3743" w:type="dxa"/>
          </w:tcPr>
          <w:p w14:paraId="02AA940F" w14:textId="77777777" w:rsidR="00B53C8C" w:rsidRPr="00B53C8C" w:rsidRDefault="00B53C8C" w:rsidP="009F282E">
            <w:pPr>
              <w:jc w:val="both"/>
              <w:rPr>
                <w:rFonts w:cs="Arial"/>
                <w:szCs w:val="18"/>
              </w:rPr>
            </w:pPr>
          </w:p>
        </w:tc>
      </w:tr>
      <w:tr w:rsidR="00B53C8C" w:rsidRPr="00B53C8C" w14:paraId="2CB5CD5E" w14:textId="77777777" w:rsidTr="00B53C8C">
        <w:trPr>
          <w:trHeight w:val="410"/>
        </w:trPr>
        <w:tc>
          <w:tcPr>
            <w:tcW w:w="6215" w:type="dxa"/>
            <w:gridSpan w:val="2"/>
          </w:tcPr>
          <w:p w14:paraId="1D5475E6" w14:textId="77777777" w:rsidR="00B53C8C" w:rsidRPr="00B53C8C" w:rsidRDefault="00B53C8C" w:rsidP="009F282E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B53C8C">
              <w:rPr>
                <w:rFonts w:cs="Arial"/>
                <w:b/>
                <w:bCs/>
                <w:szCs w:val="18"/>
              </w:rPr>
              <w:t>Bullet Points (Job No, Work Types &amp; Categories) Size (</w:t>
            </w:r>
            <w:proofErr w:type="spellStart"/>
            <w:r w:rsidRPr="00B53C8C">
              <w:rPr>
                <w:rFonts w:cs="Arial"/>
                <w:b/>
                <w:bCs/>
                <w:szCs w:val="18"/>
              </w:rPr>
              <w:t>ie</w:t>
            </w:r>
            <w:proofErr w:type="spellEnd"/>
            <w:r w:rsidRPr="00B53C8C">
              <w:rPr>
                <w:rFonts w:cs="Arial"/>
                <w:b/>
                <w:bCs/>
                <w:szCs w:val="18"/>
              </w:rPr>
              <w:t xml:space="preserve"> 16pt):</w:t>
            </w:r>
          </w:p>
        </w:tc>
        <w:tc>
          <w:tcPr>
            <w:tcW w:w="3743" w:type="dxa"/>
          </w:tcPr>
          <w:p w14:paraId="4C3BC9B4" w14:textId="77777777" w:rsidR="00B53C8C" w:rsidRPr="00B53C8C" w:rsidRDefault="00B53C8C" w:rsidP="009F282E">
            <w:pPr>
              <w:jc w:val="both"/>
              <w:rPr>
                <w:rFonts w:cs="Arial"/>
                <w:szCs w:val="18"/>
              </w:rPr>
            </w:pPr>
          </w:p>
        </w:tc>
      </w:tr>
      <w:tr w:rsidR="00B53C8C" w:rsidRPr="00B53C8C" w14:paraId="65101F59" w14:textId="77777777" w:rsidTr="00B53C8C">
        <w:trPr>
          <w:trHeight w:val="410"/>
        </w:trPr>
        <w:tc>
          <w:tcPr>
            <w:tcW w:w="6215" w:type="dxa"/>
            <w:gridSpan w:val="2"/>
          </w:tcPr>
          <w:p w14:paraId="559453DB" w14:textId="77777777" w:rsidR="00B53C8C" w:rsidRPr="00B53C8C" w:rsidRDefault="00B53C8C" w:rsidP="003B21B0">
            <w:pPr>
              <w:jc w:val="both"/>
              <w:rPr>
                <w:rFonts w:cs="Arial"/>
                <w:szCs w:val="18"/>
              </w:rPr>
            </w:pPr>
            <w:r w:rsidRPr="00B53C8C">
              <w:rPr>
                <w:rFonts w:cs="Arial"/>
                <w:b/>
                <w:bCs/>
                <w:szCs w:val="18"/>
              </w:rPr>
              <w:t>Main Text Colour:</w:t>
            </w:r>
          </w:p>
        </w:tc>
        <w:tc>
          <w:tcPr>
            <w:tcW w:w="3743" w:type="dxa"/>
          </w:tcPr>
          <w:p w14:paraId="3661E80E" w14:textId="77777777" w:rsidR="00B53C8C" w:rsidRPr="00B53C8C" w:rsidRDefault="00B53C8C" w:rsidP="003B21B0">
            <w:pPr>
              <w:jc w:val="both"/>
              <w:rPr>
                <w:rFonts w:cs="Arial"/>
                <w:szCs w:val="18"/>
              </w:rPr>
            </w:pPr>
          </w:p>
        </w:tc>
      </w:tr>
      <w:tr w:rsidR="00B53C8C" w:rsidRPr="00B53C8C" w14:paraId="6D2B3F9C" w14:textId="77777777" w:rsidTr="00B53C8C">
        <w:trPr>
          <w:trHeight w:val="410"/>
        </w:trPr>
        <w:tc>
          <w:tcPr>
            <w:tcW w:w="6215" w:type="dxa"/>
            <w:gridSpan w:val="2"/>
          </w:tcPr>
          <w:p w14:paraId="368F975D" w14:textId="77777777" w:rsidR="00B53C8C" w:rsidRPr="00B53C8C" w:rsidRDefault="00B53C8C" w:rsidP="003B21B0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B53C8C">
              <w:rPr>
                <w:rFonts w:cs="Arial"/>
                <w:b/>
                <w:bCs/>
                <w:szCs w:val="18"/>
              </w:rPr>
              <w:t>Main Text Font:</w:t>
            </w:r>
          </w:p>
        </w:tc>
        <w:tc>
          <w:tcPr>
            <w:tcW w:w="3743" w:type="dxa"/>
          </w:tcPr>
          <w:p w14:paraId="3DAE9231" w14:textId="77777777" w:rsidR="00B53C8C" w:rsidRPr="00B53C8C" w:rsidRDefault="00B53C8C" w:rsidP="003B21B0">
            <w:pPr>
              <w:jc w:val="both"/>
              <w:rPr>
                <w:rFonts w:cs="Arial"/>
                <w:szCs w:val="18"/>
              </w:rPr>
            </w:pPr>
          </w:p>
        </w:tc>
      </w:tr>
      <w:tr w:rsidR="00B53C8C" w:rsidRPr="00B53C8C" w14:paraId="4599006C" w14:textId="77777777" w:rsidTr="00B53C8C">
        <w:trPr>
          <w:trHeight w:val="410"/>
        </w:trPr>
        <w:tc>
          <w:tcPr>
            <w:tcW w:w="6215" w:type="dxa"/>
            <w:gridSpan w:val="2"/>
          </w:tcPr>
          <w:p w14:paraId="2F342D66" w14:textId="77777777" w:rsidR="00B53C8C" w:rsidRPr="00B53C8C" w:rsidRDefault="00B53C8C" w:rsidP="003B21B0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B53C8C">
              <w:rPr>
                <w:rFonts w:cs="Arial"/>
                <w:b/>
                <w:bCs/>
                <w:szCs w:val="18"/>
              </w:rPr>
              <w:t>Main Text Size:</w:t>
            </w:r>
          </w:p>
        </w:tc>
        <w:tc>
          <w:tcPr>
            <w:tcW w:w="3743" w:type="dxa"/>
          </w:tcPr>
          <w:p w14:paraId="7FBE60EA" w14:textId="77777777" w:rsidR="00B53C8C" w:rsidRPr="00B53C8C" w:rsidRDefault="00B53C8C" w:rsidP="003B21B0">
            <w:pPr>
              <w:jc w:val="both"/>
              <w:rPr>
                <w:rFonts w:cs="Arial"/>
                <w:szCs w:val="18"/>
              </w:rPr>
            </w:pPr>
          </w:p>
        </w:tc>
      </w:tr>
      <w:tr w:rsidR="00B53C8C" w:rsidRPr="009F282E" w14:paraId="002E8E9A" w14:textId="77777777" w:rsidTr="00B53C8C">
        <w:trPr>
          <w:trHeight w:val="410"/>
        </w:trPr>
        <w:tc>
          <w:tcPr>
            <w:tcW w:w="6215" w:type="dxa"/>
            <w:gridSpan w:val="2"/>
          </w:tcPr>
          <w:p w14:paraId="19B1FC30" w14:textId="77777777" w:rsidR="00B53C8C" w:rsidRPr="00B53C8C" w:rsidRDefault="00B53C8C" w:rsidP="00E15E50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B53C8C">
              <w:rPr>
                <w:rFonts w:cs="Arial"/>
                <w:b/>
                <w:bCs/>
                <w:szCs w:val="18"/>
              </w:rPr>
              <w:t>Hardcoded Text: (if applicable)</w:t>
            </w:r>
          </w:p>
        </w:tc>
        <w:tc>
          <w:tcPr>
            <w:tcW w:w="3743" w:type="dxa"/>
          </w:tcPr>
          <w:p w14:paraId="5C2485D1" w14:textId="77777777" w:rsidR="00B53C8C" w:rsidRPr="009F282E" w:rsidRDefault="00B53C8C" w:rsidP="003B21B0">
            <w:pPr>
              <w:jc w:val="both"/>
              <w:rPr>
                <w:rFonts w:cs="Arial"/>
                <w:szCs w:val="18"/>
              </w:rPr>
            </w:pPr>
          </w:p>
        </w:tc>
      </w:tr>
      <w:tr w:rsidR="00B53C8C" w:rsidRPr="009F282E" w14:paraId="3F0D6A0E" w14:textId="77777777" w:rsidTr="00B53C8C">
        <w:trPr>
          <w:trHeight w:val="410"/>
        </w:trPr>
        <w:tc>
          <w:tcPr>
            <w:tcW w:w="4125" w:type="dxa"/>
          </w:tcPr>
          <w:p w14:paraId="15215E19" w14:textId="77777777" w:rsidR="00B53C8C" w:rsidRPr="00DE3DB6" w:rsidRDefault="00B53C8C" w:rsidP="00B53C8C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DE3DB6">
              <w:rPr>
                <w:rFonts w:cs="Arial"/>
                <w:b/>
                <w:bCs/>
                <w:szCs w:val="18"/>
              </w:rPr>
              <w:t>Design Template – Header Image Name (please email)</w:t>
            </w:r>
          </w:p>
        </w:tc>
        <w:tc>
          <w:tcPr>
            <w:tcW w:w="5833" w:type="dxa"/>
            <w:gridSpan w:val="2"/>
          </w:tcPr>
          <w:p w14:paraId="3C23A8BF" w14:textId="77777777" w:rsidR="00B53C8C" w:rsidRPr="009F282E" w:rsidRDefault="00B53C8C" w:rsidP="008E57CD">
            <w:pPr>
              <w:jc w:val="both"/>
              <w:rPr>
                <w:rFonts w:cs="Arial"/>
                <w:szCs w:val="18"/>
              </w:rPr>
            </w:pPr>
          </w:p>
        </w:tc>
      </w:tr>
      <w:tr w:rsidR="00B53C8C" w:rsidRPr="009F282E" w14:paraId="58D5C980" w14:textId="77777777" w:rsidTr="00B53C8C">
        <w:trPr>
          <w:trHeight w:val="410"/>
        </w:trPr>
        <w:tc>
          <w:tcPr>
            <w:tcW w:w="4125" w:type="dxa"/>
          </w:tcPr>
          <w:p w14:paraId="00AA6FC2" w14:textId="77777777" w:rsidR="00B53C8C" w:rsidRPr="00DE3DB6" w:rsidRDefault="00B53C8C" w:rsidP="00B53C8C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DE3DB6">
              <w:rPr>
                <w:rFonts w:cs="Arial"/>
                <w:b/>
                <w:bCs/>
                <w:szCs w:val="18"/>
              </w:rPr>
              <w:t>Design Template – Footer Image Name (please email)</w:t>
            </w:r>
          </w:p>
        </w:tc>
        <w:tc>
          <w:tcPr>
            <w:tcW w:w="5833" w:type="dxa"/>
            <w:gridSpan w:val="2"/>
          </w:tcPr>
          <w:p w14:paraId="258E22B2" w14:textId="77777777" w:rsidR="00B53C8C" w:rsidRPr="009F282E" w:rsidRDefault="00B53C8C" w:rsidP="008E57CD">
            <w:pPr>
              <w:jc w:val="both"/>
              <w:rPr>
                <w:rFonts w:cs="Arial"/>
                <w:szCs w:val="18"/>
              </w:rPr>
            </w:pPr>
          </w:p>
        </w:tc>
      </w:tr>
    </w:tbl>
    <w:p w14:paraId="1CA019BE" w14:textId="77777777" w:rsidR="00402838" w:rsidRDefault="00402838" w:rsidP="00EA5597">
      <w:pPr>
        <w:shd w:val="clear" w:color="auto" w:fill="FFFFFF"/>
        <w:spacing w:after="0"/>
      </w:pPr>
    </w:p>
    <w:p w14:paraId="45084EE9" w14:textId="77777777" w:rsidR="00EA5597" w:rsidRDefault="00EA5597" w:rsidP="00EA5597">
      <w:pPr>
        <w:shd w:val="clear" w:color="auto" w:fill="FFFFFF"/>
        <w:spacing w:after="0"/>
      </w:pPr>
    </w:p>
    <w:p w14:paraId="6AC82605" w14:textId="77777777" w:rsidR="003768FE" w:rsidRDefault="00EA5597" w:rsidP="00EA5597">
      <w:pPr>
        <w:shd w:val="clear" w:color="auto" w:fill="FFFFFF"/>
        <w:spacing w:after="0"/>
      </w:pPr>
      <w:r>
        <w:t xml:space="preserve"> </w:t>
      </w:r>
    </w:p>
    <w:p w14:paraId="60E2DF3F" w14:textId="7B813409" w:rsidR="00CE6C4D" w:rsidRDefault="00E940EB" w:rsidP="00593C61">
      <w:r w:rsidRPr="00096FA6">
        <w:rPr>
          <w:b/>
        </w:rPr>
        <w:t>NOTE</w:t>
      </w:r>
      <w:r>
        <w:t xml:space="preserve">: </w:t>
      </w:r>
      <w:r w:rsidR="00EE3691">
        <w:t>I</w:t>
      </w:r>
      <w:r>
        <w:t xml:space="preserve">mages </w:t>
      </w:r>
      <w:r w:rsidR="00EE3691">
        <w:t xml:space="preserve">to be supplied </w:t>
      </w:r>
      <w:r>
        <w:t>in high resolution. PageUp have the right to decline using low resolution images.</w:t>
      </w:r>
    </w:p>
    <w:p w14:paraId="7A9B60E7" w14:textId="77777777" w:rsidR="00DE3DB6" w:rsidRPr="00E73723" w:rsidRDefault="00DE3DB6" w:rsidP="00593C61"/>
    <w:p w14:paraId="35E18923" w14:textId="394FC088" w:rsidR="009E48B4" w:rsidRDefault="00EA5597" w:rsidP="009E48B4">
      <w:pPr>
        <w:pStyle w:val="Heading1"/>
        <w:numPr>
          <w:ilvl w:val="0"/>
          <w:numId w:val="4"/>
        </w:numPr>
        <w:tabs>
          <w:tab w:val="num" w:pos="360"/>
        </w:tabs>
        <w:ind w:left="357" w:hanging="357"/>
      </w:pPr>
      <w:bookmarkStart w:id="3" w:name="_Toc126476677"/>
      <w:bookmarkStart w:id="4" w:name="_Toc164745734"/>
      <w:bookmarkStart w:id="5" w:name="_Toc422685247"/>
      <w:r>
        <w:t>Project</w:t>
      </w:r>
      <w:r w:rsidR="009E48B4" w:rsidRPr="00B154EC">
        <w:t xml:space="preserve"> Schedule</w:t>
      </w:r>
      <w:bookmarkEnd w:id="3"/>
      <w:bookmarkEnd w:id="4"/>
      <w:bookmarkEnd w:id="5"/>
      <w:r w:rsidR="00EE3691">
        <w:t xml:space="preserve"> / Costs</w:t>
      </w:r>
    </w:p>
    <w:p w14:paraId="7BC72BE8" w14:textId="24FE4824" w:rsidR="00EE3691" w:rsidRDefault="00EE3691" w:rsidP="00E73723">
      <w:r>
        <w:t>Once scope is reviewed by PageUp, any applicable costs will be provided by PageUp via Statement of Work.</w:t>
      </w:r>
    </w:p>
    <w:p w14:paraId="249303E2" w14:textId="02D4C824" w:rsidR="00E73723" w:rsidRDefault="00EE3691" w:rsidP="00E73723">
      <w:r>
        <w:t>T</w:t>
      </w:r>
      <w:r w:rsidR="00E940EB">
        <w:t xml:space="preserve">he development of </w:t>
      </w:r>
      <w:r>
        <w:t>d</w:t>
      </w:r>
      <w:r w:rsidR="00E940EB">
        <w:t xml:space="preserve">esign templates </w:t>
      </w:r>
      <w:r w:rsidR="00B53C8C">
        <w:t>can take between 5</w:t>
      </w:r>
      <w:bookmarkStart w:id="6" w:name="_GoBack"/>
      <w:bookmarkEnd w:id="6"/>
      <w:r w:rsidR="00B53C8C">
        <w:t>-10 working days</w:t>
      </w:r>
      <w:r w:rsidR="00EA5597">
        <w:t xml:space="preserve"> to </w:t>
      </w:r>
      <w:r>
        <w:t>complete</w:t>
      </w:r>
      <w:r w:rsidR="00EA5597">
        <w:t>.</w:t>
      </w:r>
    </w:p>
    <w:p w14:paraId="3708CBCB" w14:textId="77777777" w:rsidR="00DE3DB6" w:rsidRDefault="00DE3DB6" w:rsidP="00E73723"/>
    <w:p w14:paraId="29678B1A" w14:textId="77777777" w:rsidR="00574ED0" w:rsidRPr="00574ED0" w:rsidRDefault="00574ED0" w:rsidP="00FD0C80">
      <w:pPr>
        <w:pStyle w:val="Heading2"/>
        <w:numPr>
          <w:ilvl w:val="0"/>
          <w:numId w:val="0"/>
        </w:numPr>
        <w:shd w:val="clear" w:color="auto" w:fill="FFFFFF"/>
        <w:spacing w:before="0" w:after="0" w:line="360" w:lineRule="atLeast"/>
        <w:textAlignment w:val="baseline"/>
        <w:rPr>
          <w:color w:val="0093CA"/>
          <w:sz w:val="30"/>
          <w:szCs w:val="30"/>
        </w:rPr>
      </w:pPr>
    </w:p>
    <w:sectPr w:rsidR="00574ED0" w:rsidRPr="00574ED0" w:rsidSect="0004608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71" w:right="1134" w:bottom="0" w:left="851" w:header="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E52B" w14:textId="77777777" w:rsidR="00250C88" w:rsidRDefault="00250C88">
      <w:r>
        <w:separator/>
      </w:r>
    </w:p>
    <w:p w14:paraId="01E991E5" w14:textId="77777777" w:rsidR="00250C88" w:rsidRDefault="00250C88"/>
  </w:endnote>
  <w:endnote w:type="continuationSeparator" w:id="0">
    <w:p w14:paraId="13BEB042" w14:textId="77777777" w:rsidR="00250C88" w:rsidRDefault="00250C88">
      <w:r>
        <w:continuationSeparator/>
      </w:r>
    </w:p>
    <w:p w14:paraId="157C8AE7" w14:textId="77777777" w:rsidR="00250C88" w:rsidRDefault="00250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21D8" w14:textId="77777777" w:rsidR="00912192" w:rsidRDefault="00250C88" w:rsidP="00B747A0">
    <w:pPr>
      <w:pStyle w:val="Footer"/>
      <w:tabs>
        <w:tab w:val="clear" w:pos="4320"/>
        <w:tab w:val="clear" w:pos="8640"/>
        <w:tab w:val="left" w:pos="3178"/>
        <w:tab w:val="right" w:pos="10440"/>
      </w:tabs>
      <w:spacing w:after="0"/>
      <w:rPr>
        <w:rFonts w:cs="Arial"/>
        <w:b/>
        <w:color w:val="C0C0C0"/>
        <w:sz w:val="18"/>
        <w:szCs w:val="18"/>
      </w:rPr>
    </w:pPr>
    <w:r>
      <w:rPr>
        <w:rFonts w:cs="Arial"/>
        <w:b/>
        <w:noProof/>
        <w:color w:val="C0C0C0"/>
        <w:sz w:val="18"/>
        <w:szCs w:val="18"/>
        <w:lang w:val="en-US"/>
      </w:rPr>
      <w:pict w14:anchorId="30AE69A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margin-left:-.9pt;margin-top:3.7pt;width:522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" strokecolor="silver" strokeweight=".5pt">
          <v:shadow color="#7f7f7f" opacity=".5" offset="1pt"/>
        </v:shape>
      </w:pict>
    </w:r>
  </w:p>
  <w:p w14:paraId="4782292B" w14:textId="77777777" w:rsidR="00912192" w:rsidRPr="00292A6C" w:rsidRDefault="00912192" w:rsidP="00B747A0">
    <w:pPr>
      <w:pStyle w:val="Footer"/>
      <w:tabs>
        <w:tab w:val="clear" w:pos="4320"/>
        <w:tab w:val="clear" w:pos="8640"/>
        <w:tab w:val="left" w:pos="3178"/>
        <w:tab w:val="right" w:pos="10440"/>
      </w:tabs>
      <w:spacing w:after="0"/>
      <w:rPr>
        <w:rFonts w:cs="Arial"/>
        <w:b/>
        <w:color w:val="C0C0C0"/>
        <w:sz w:val="18"/>
        <w:szCs w:val="18"/>
      </w:rPr>
    </w:pPr>
    <w:r w:rsidRPr="00292A6C">
      <w:rPr>
        <w:rFonts w:cs="Arial"/>
        <w:b/>
        <w:color w:val="C0C0C0"/>
        <w:sz w:val="18"/>
        <w:szCs w:val="18"/>
      </w:rPr>
      <w:t xml:space="preserve">Page </w:t>
    </w:r>
    <w:r w:rsidR="0086044C" w:rsidRPr="00292A6C">
      <w:rPr>
        <w:rFonts w:cs="Arial"/>
        <w:b/>
        <w:color w:val="C0C0C0"/>
        <w:sz w:val="18"/>
        <w:szCs w:val="18"/>
      </w:rPr>
      <w:fldChar w:fldCharType="begin"/>
    </w:r>
    <w:r w:rsidRPr="00292A6C">
      <w:rPr>
        <w:rFonts w:cs="Arial"/>
        <w:b/>
        <w:color w:val="C0C0C0"/>
        <w:sz w:val="18"/>
        <w:szCs w:val="18"/>
      </w:rPr>
      <w:instrText xml:space="preserve"> PAGE </w:instrText>
    </w:r>
    <w:r w:rsidR="0086044C" w:rsidRPr="00292A6C">
      <w:rPr>
        <w:rFonts w:cs="Arial"/>
        <w:b/>
        <w:color w:val="C0C0C0"/>
        <w:sz w:val="18"/>
        <w:szCs w:val="18"/>
      </w:rPr>
      <w:fldChar w:fldCharType="separate"/>
    </w:r>
    <w:r w:rsidR="00303F52">
      <w:rPr>
        <w:rFonts w:cs="Arial"/>
        <w:b/>
        <w:noProof/>
        <w:color w:val="C0C0C0"/>
        <w:sz w:val="18"/>
        <w:szCs w:val="18"/>
      </w:rPr>
      <w:t>3</w:t>
    </w:r>
    <w:r w:rsidR="0086044C" w:rsidRPr="00292A6C">
      <w:rPr>
        <w:rFonts w:cs="Arial"/>
        <w:b/>
        <w:color w:val="C0C0C0"/>
        <w:sz w:val="18"/>
        <w:szCs w:val="18"/>
      </w:rPr>
      <w:fldChar w:fldCharType="end"/>
    </w:r>
    <w:r w:rsidRPr="00292A6C">
      <w:rPr>
        <w:rFonts w:cs="Arial"/>
        <w:b/>
        <w:color w:val="C0C0C0"/>
        <w:sz w:val="18"/>
        <w:szCs w:val="18"/>
      </w:rPr>
      <w:t xml:space="preserve"> of </w:t>
    </w:r>
    <w:r w:rsidR="0086044C" w:rsidRPr="00292A6C">
      <w:rPr>
        <w:rFonts w:cs="Arial"/>
        <w:b/>
        <w:color w:val="C0C0C0"/>
        <w:sz w:val="18"/>
        <w:szCs w:val="18"/>
      </w:rPr>
      <w:fldChar w:fldCharType="begin"/>
    </w:r>
    <w:r w:rsidRPr="00292A6C">
      <w:rPr>
        <w:rFonts w:cs="Arial"/>
        <w:b/>
        <w:color w:val="C0C0C0"/>
        <w:sz w:val="18"/>
        <w:szCs w:val="18"/>
      </w:rPr>
      <w:instrText xml:space="preserve"> NUMPAGES </w:instrText>
    </w:r>
    <w:r w:rsidR="0086044C" w:rsidRPr="00292A6C">
      <w:rPr>
        <w:rFonts w:cs="Arial"/>
        <w:b/>
        <w:color w:val="C0C0C0"/>
        <w:sz w:val="18"/>
        <w:szCs w:val="18"/>
      </w:rPr>
      <w:fldChar w:fldCharType="separate"/>
    </w:r>
    <w:r w:rsidR="00303F52">
      <w:rPr>
        <w:rFonts w:cs="Arial"/>
        <w:b/>
        <w:noProof/>
        <w:color w:val="C0C0C0"/>
        <w:sz w:val="18"/>
        <w:szCs w:val="18"/>
      </w:rPr>
      <w:t>4</w:t>
    </w:r>
    <w:r w:rsidR="0086044C" w:rsidRPr="00292A6C">
      <w:rPr>
        <w:rFonts w:cs="Arial"/>
        <w:b/>
        <w:color w:val="C0C0C0"/>
        <w:sz w:val="18"/>
        <w:szCs w:val="18"/>
      </w:rPr>
      <w:fldChar w:fldCharType="end"/>
    </w:r>
    <w:r w:rsidRPr="00292A6C">
      <w:rPr>
        <w:rFonts w:cs="Arial"/>
        <w:b/>
        <w:color w:val="C0C0C0"/>
        <w:sz w:val="18"/>
        <w:szCs w:val="18"/>
      </w:rPr>
      <w:t xml:space="preserve"> – PageUp People</w:t>
    </w:r>
    <w:r w:rsidRPr="00292A6C">
      <w:rPr>
        <w:rFonts w:cs="Arial"/>
        <w:b/>
        <w:color w:val="C0C0C0"/>
        <w:sz w:val="18"/>
        <w:szCs w:val="18"/>
      </w:rPr>
      <w:tab/>
    </w:r>
    <w:r>
      <w:rPr>
        <w:rFonts w:cs="Arial"/>
        <w:b/>
        <w:color w:val="C0C0C0"/>
        <w:sz w:val="18"/>
        <w:szCs w:val="18"/>
      </w:rPr>
      <w:tab/>
    </w:r>
    <w:r w:rsidR="0086044C">
      <w:rPr>
        <w:rFonts w:cs="Arial"/>
        <w:b/>
        <w:color w:val="C0C0C0"/>
        <w:sz w:val="18"/>
        <w:szCs w:val="18"/>
      </w:rPr>
      <w:fldChar w:fldCharType="begin"/>
    </w:r>
    <w:r>
      <w:rPr>
        <w:rFonts w:cs="Arial"/>
        <w:b/>
        <w:color w:val="C0C0C0"/>
        <w:sz w:val="18"/>
        <w:szCs w:val="18"/>
      </w:rPr>
      <w:instrText xml:space="preserve"> DATE \@ "d MMMM yyyy" </w:instrText>
    </w:r>
    <w:r w:rsidR="0086044C">
      <w:rPr>
        <w:rFonts w:cs="Arial"/>
        <w:b/>
        <w:color w:val="C0C0C0"/>
        <w:sz w:val="18"/>
        <w:szCs w:val="18"/>
      </w:rPr>
      <w:fldChar w:fldCharType="separate"/>
    </w:r>
    <w:r w:rsidR="00EE3691">
      <w:rPr>
        <w:rFonts w:cs="Arial"/>
        <w:b/>
        <w:noProof/>
        <w:color w:val="C0C0C0"/>
        <w:sz w:val="18"/>
        <w:szCs w:val="18"/>
      </w:rPr>
      <w:t>9 January 2019</w:t>
    </w:r>
    <w:r w:rsidR="0086044C">
      <w:rPr>
        <w:rFonts w:cs="Arial"/>
        <w:b/>
        <w:color w:val="C0C0C0"/>
        <w:sz w:val="18"/>
        <w:szCs w:val="18"/>
      </w:rPr>
      <w:fldChar w:fldCharType="end"/>
    </w:r>
  </w:p>
  <w:p w14:paraId="67723E52" w14:textId="77777777" w:rsidR="00912192" w:rsidRPr="00292A6C" w:rsidRDefault="00912192" w:rsidP="00AD74F7">
    <w:pPr>
      <w:pStyle w:val="Footer"/>
      <w:spacing w:after="0"/>
      <w:ind w:left="-851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FC4D" w14:textId="77777777" w:rsidR="00912192" w:rsidRDefault="00912192">
    <w:pPr>
      <w:pStyle w:val="Footer"/>
      <w:rPr>
        <w:color w:val="C0C0C0"/>
        <w:sz w:val="18"/>
        <w:szCs w:val="18"/>
      </w:rPr>
    </w:pPr>
  </w:p>
  <w:p w14:paraId="35C3EB04" w14:textId="77777777" w:rsidR="00912192" w:rsidRDefault="00602AD1">
    <w:pPr>
      <w:pStyle w:val="Footer"/>
      <w:ind w:left="-851"/>
    </w:pPr>
    <w:r w:rsidRPr="002B7B62">
      <w:rPr>
        <w:noProof/>
        <w:color w:val="C0C0C0"/>
        <w:sz w:val="18"/>
        <w:szCs w:val="18"/>
        <w:lang w:eastAsia="zh-CN"/>
      </w:rPr>
      <w:drawing>
        <wp:inline distT="0" distB="0" distL="0" distR="0" wp14:anchorId="482ACED0" wp14:editId="2D4CD6C2">
          <wp:extent cx="7551420" cy="457200"/>
          <wp:effectExtent l="0" t="0" r="0" b="0"/>
          <wp:docPr id="1" name="Picture 1" descr="footer_a4_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a4_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DED6" w14:textId="77777777" w:rsidR="00250C88" w:rsidRDefault="00250C88">
      <w:r>
        <w:separator/>
      </w:r>
    </w:p>
    <w:p w14:paraId="3ADBB4B0" w14:textId="77777777" w:rsidR="00250C88" w:rsidRDefault="00250C88"/>
  </w:footnote>
  <w:footnote w:type="continuationSeparator" w:id="0">
    <w:p w14:paraId="7DBE1592" w14:textId="77777777" w:rsidR="00250C88" w:rsidRDefault="00250C88">
      <w:r>
        <w:continuationSeparator/>
      </w:r>
    </w:p>
    <w:p w14:paraId="004E7775" w14:textId="77777777" w:rsidR="00250C88" w:rsidRDefault="00250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2EA4" w14:textId="77777777" w:rsidR="00912192" w:rsidRDefault="00602AD1" w:rsidP="0081022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 wp14:anchorId="0BB75DB0" wp14:editId="1491EFE6">
          <wp:simplePos x="0" y="0"/>
          <wp:positionH relativeFrom="column">
            <wp:posOffset>4953000</wp:posOffset>
          </wp:positionH>
          <wp:positionV relativeFrom="paragraph">
            <wp:posOffset>313690</wp:posOffset>
          </wp:positionV>
          <wp:extent cx="1706880" cy="531495"/>
          <wp:effectExtent l="0" t="0" r="7620" b="1905"/>
          <wp:wrapNone/>
          <wp:docPr id="10" name="Picture 10" descr="PageUp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geUp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0C88">
      <w:rPr>
        <w:noProof/>
        <w:lang w:val="en-US"/>
      </w:rPr>
      <w:pict w14:anchorId="3DACFE8E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-9pt;margin-top:21.75pt;width:486pt;height:5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" filled="f" stroked="f">
          <v:textbox inset="3mm,1.5mm,0,0">
            <w:txbxContent>
              <w:p w14:paraId="08824071" w14:textId="11AF972E" w:rsidR="00912192" w:rsidRPr="00850321" w:rsidRDefault="00EE3691">
                <w:pPr>
                  <w:rPr>
                    <w:rFonts w:cs="Arial"/>
                    <w:color w:val="142C52"/>
                    <w:sz w:val="50"/>
                    <w:szCs w:val="50"/>
                    <w:lang w:val="en-US"/>
                  </w:rPr>
                </w:pPr>
                <w:r>
                  <w:rPr>
                    <w:rFonts w:cs="Arial"/>
                    <w:color w:val="142C52"/>
                    <w:sz w:val="50"/>
                    <w:szCs w:val="50"/>
                  </w:rPr>
                  <w:t>Design Template Scope</w:t>
                </w:r>
              </w:p>
            </w:txbxContent>
          </v:textbox>
        </v:shape>
      </w:pict>
    </w:r>
  </w:p>
  <w:p w14:paraId="30AC2AFC" w14:textId="77777777" w:rsidR="00912192" w:rsidRDefault="009121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3D4D" w14:textId="77777777" w:rsidR="00912192" w:rsidRDefault="00250C88" w:rsidP="0081022D">
    <w:pPr>
      <w:pStyle w:val="Header"/>
    </w:pPr>
    <w:r>
      <w:rPr>
        <w:noProof/>
      </w:rPr>
      <w:object w:dxaOrig="1440" w:dyaOrig="1440" w14:anchorId="2E18C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2.75pt;margin-top:0;width:595.3pt;height:101.4pt;z-index:-251656192;visibility:visible;mso-wrap-edited:f" wrapcoords="-27 0 -27 21418 21600 21418 21600 0 -27 0">
          <v:imagedata r:id="rId1" o:title=""/>
        </v:shape>
        <o:OLEObject Type="Embed" ProgID="Word.Picture.8" ShapeID="_x0000_s2050" DrawAspect="Content" ObjectID="_1608528089" r:id="rId2"/>
      </w:object>
    </w:r>
    <w:r>
      <w:rPr>
        <w:noProof/>
        <w:lang w:val="en-US"/>
      </w:rPr>
      <w:pict w14:anchorId="08B2A32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0;margin-top:13.1pt;width:459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" filled="f" stroked="f">
          <v:textbox inset=".2mm,1.2mm,0,0">
            <w:txbxContent>
              <w:p w14:paraId="26D5B07F" w14:textId="77777777" w:rsidR="00912192" w:rsidRPr="00AD74F7" w:rsidRDefault="00912192">
                <w:pPr>
                  <w:rPr>
                    <w:rFonts w:cs="Arial"/>
                    <w:color w:val="FFFFFF"/>
                    <w:sz w:val="72"/>
                    <w:lang w:val="en-US"/>
                  </w:rPr>
                </w:pPr>
                <w:r>
                  <w:rPr>
                    <w:rFonts w:cs="Arial"/>
                    <w:color w:val="FFFFFF"/>
                    <w:sz w:val="72"/>
                    <w:lang w:val="en-US"/>
                  </w:rPr>
                  <w:t>obne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C0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D2B3E"/>
    <w:multiLevelType w:val="hybridMultilevel"/>
    <w:tmpl w:val="696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7D9"/>
    <w:multiLevelType w:val="hybridMultilevel"/>
    <w:tmpl w:val="2B6E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11D"/>
    <w:multiLevelType w:val="hybridMultilevel"/>
    <w:tmpl w:val="7D0EE7CE"/>
    <w:lvl w:ilvl="0" w:tplc="FBA8F6A8">
      <w:start w:val="1"/>
      <w:numFmt w:val="bullet"/>
      <w:pStyle w:val="BulletPointsIndentedBodyCopy10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6ED5"/>
    <w:multiLevelType w:val="hybridMultilevel"/>
    <w:tmpl w:val="AB6CF48E"/>
    <w:lvl w:ilvl="0" w:tplc="992241BE">
      <w:start w:val="1"/>
      <w:numFmt w:val="bullet"/>
      <w:pStyle w:val="Tablebulletpoint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5395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3116A61"/>
    <w:multiLevelType w:val="hybridMultilevel"/>
    <w:tmpl w:val="A0F45B98"/>
    <w:lvl w:ilvl="0" w:tplc="5A06F6C6">
      <w:start w:val="1"/>
      <w:numFmt w:val="decimal"/>
      <w:pStyle w:val="NumberedpointsBodyCopy10pt"/>
      <w:lvlText w:val="%1."/>
      <w:lvlJc w:val="left"/>
      <w:pPr>
        <w:tabs>
          <w:tab w:val="num" w:pos="-1259"/>
        </w:tabs>
        <w:ind w:left="-125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39"/>
        </w:tabs>
        <w:ind w:left="-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</w:abstractNum>
  <w:abstractNum w:abstractNumId="6" w15:restartNumberingAfterBreak="0">
    <w:nsid w:val="25DC1B58"/>
    <w:multiLevelType w:val="hybridMultilevel"/>
    <w:tmpl w:val="51BC3444"/>
    <w:lvl w:ilvl="0" w:tplc="107CE610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39"/>
        </w:tabs>
        <w:ind w:left="-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</w:abstractNum>
  <w:abstractNum w:abstractNumId="7" w15:restartNumberingAfterBreak="0">
    <w:nsid w:val="28EB000B"/>
    <w:multiLevelType w:val="hybridMultilevel"/>
    <w:tmpl w:val="068EBA2E"/>
    <w:lvl w:ilvl="0" w:tplc="DEBC8026">
      <w:start w:val="1"/>
      <w:numFmt w:val="bullet"/>
      <w:pStyle w:val="ModuleTableBullets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2F8F2BA4"/>
    <w:multiLevelType w:val="multilevel"/>
    <w:tmpl w:val="0D86187E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3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37" w:hanging="35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9" w15:restartNumberingAfterBreak="0">
    <w:nsid w:val="301C6A1D"/>
    <w:multiLevelType w:val="hybridMultilevel"/>
    <w:tmpl w:val="596AB336"/>
    <w:lvl w:ilvl="0" w:tplc="04090003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39"/>
        </w:tabs>
        <w:ind w:left="-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</w:abstractNum>
  <w:abstractNum w:abstractNumId="10" w15:restartNumberingAfterBreak="0">
    <w:nsid w:val="317F1D9D"/>
    <w:multiLevelType w:val="hybridMultilevel"/>
    <w:tmpl w:val="A202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403A4"/>
    <w:multiLevelType w:val="hybridMultilevel"/>
    <w:tmpl w:val="596AB336"/>
    <w:lvl w:ilvl="0" w:tplc="04090003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39"/>
        </w:tabs>
        <w:ind w:left="-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</w:abstractNum>
  <w:abstractNum w:abstractNumId="12" w15:restartNumberingAfterBreak="0">
    <w:nsid w:val="3E807AE8"/>
    <w:multiLevelType w:val="hybridMultilevel"/>
    <w:tmpl w:val="B770CCD8"/>
    <w:lvl w:ilvl="0" w:tplc="30C8C8C0">
      <w:start w:val="1"/>
      <w:numFmt w:val="bullet"/>
      <w:lvlText w:val=""/>
      <w:lvlJc w:val="left"/>
      <w:pPr>
        <w:tabs>
          <w:tab w:val="num" w:pos="-1259"/>
        </w:tabs>
        <w:ind w:left="-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39"/>
        </w:tabs>
        <w:ind w:left="-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</w:abstractNum>
  <w:abstractNum w:abstractNumId="13" w15:restartNumberingAfterBreak="0">
    <w:nsid w:val="430F57FE"/>
    <w:multiLevelType w:val="multilevel"/>
    <w:tmpl w:val="D2D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A4F62"/>
    <w:multiLevelType w:val="hybridMultilevel"/>
    <w:tmpl w:val="596AB336"/>
    <w:lvl w:ilvl="0" w:tplc="04090003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39"/>
        </w:tabs>
        <w:ind w:left="-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</w:abstractNum>
  <w:abstractNum w:abstractNumId="15" w15:restartNumberingAfterBreak="0">
    <w:nsid w:val="4FBF1CB6"/>
    <w:multiLevelType w:val="hybridMultilevel"/>
    <w:tmpl w:val="596AB336"/>
    <w:lvl w:ilvl="0" w:tplc="04090003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39"/>
        </w:tabs>
        <w:ind w:left="-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</w:abstractNum>
  <w:abstractNum w:abstractNumId="16" w15:restartNumberingAfterBreak="0">
    <w:nsid w:val="5CF31FD6"/>
    <w:multiLevelType w:val="hybridMultilevel"/>
    <w:tmpl w:val="11EE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A6CA2"/>
    <w:multiLevelType w:val="hybridMultilevel"/>
    <w:tmpl w:val="B5D41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45222"/>
    <w:multiLevelType w:val="hybridMultilevel"/>
    <w:tmpl w:val="596AB336"/>
    <w:lvl w:ilvl="0" w:tplc="04090003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39"/>
        </w:tabs>
        <w:ind w:left="-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</w:abstractNum>
  <w:abstractNum w:abstractNumId="19" w15:restartNumberingAfterBreak="0">
    <w:nsid w:val="66157835"/>
    <w:multiLevelType w:val="hybridMultilevel"/>
    <w:tmpl w:val="AABA0F40"/>
    <w:lvl w:ilvl="0" w:tplc="FB4A0FA0">
      <w:start w:val="1"/>
      <w:numFmt w:val="bullet"/>
      <w:pStyle w:val="BulletPointsBodyCopy10p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D2253"/>
    <w:multiLevelType w:val="hybridMultilevel"/>
    <w:tmpl w:val="01BC05AE"/>
    <w:lvl w:ilvl="0" w:tplc="4E56C08C">
      <w:start w:val="1"/>
      <w:numFmt w:val="bullet"/>
      <w:pStyle w:val="IndentedBulletsBodyCopy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71CFD"/>
    <w:multiLevelType w:val="hybridMultilevel"/>
    <w:tmpl w:val="5D84FD02"/>
    <w:lvl w:ilvl="0" w:tplc="DAFE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39"/>
        </w:tabs>
        <w:ind w:left="-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"/>
        </w:tabs>
        <w:ind w:left="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</w:abstractNum>
  <w:abstractNum w:abstractNumId="22" w15:restartNumberingAfterBreak="0">
    <w:nsid w:val="704969AC"/>
    <w:multiLevelType w:val="singleLevel"/>
    <w:tmpl w:val="64E0806C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37B7666"/>
    <w:multiLevelType w:val="multilevel"/>
    <w:tmpl w:val="EDC083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084219"/>
    <w:multiLevelType w:val="hybridMultilevel"/>
    <w:tmpl w:val="1960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1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22"/>
  </w:num>
  <w:num w:numId="10">
    <w:abstractNumId w:val="14"/>
  </w:num>
  <w:num w:numId="11">
    <w:abstractNumId w:val="6"/>
  </w:num>
  <w:num w:numId="12">
    <w:abstractNumId w:val="15"/>
  </w:num>
  <w:num w:numId="13">
    <w:abstractNumId w:val="9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5"/>
  </w:num>
  <w:num w:numId="19">
    <w:abstractNumId w:val="19"/>
  </w:num>
  <w:num w:numId="20">
    <w:abstractNumId w:val="20"/>
  </w:num>
  <w:num w:numId="21">
    <w:abstractNumId w:val="4"/>
  </w:num>
  <w:num w:numId="22">
    <w:abstractNumId w:val="19"/>
  </w:num>
  <w:num w:numId="23">
    <w:abstractNumId w:val="3"/>
  </w:num>
  <w:num w:numId="24">
    <w:abstractNumId w:val="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9"/>
  </w:num>
  <w:num w:numId="31">
    <w:abstractNumId w:val="3"/>
  </w:num>
  <w:num w:numId="32">
    <w:abstractNumId w:val="20"/>
  </w:num>
  <w:num w:numId="33">
    <w:abstractNumId w:val="5"/>
  </w:num>
  <w:num w:numId="34">
    <w:abstractNumId w:val="4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13"/>
  </w:num>
  <w:num w:numId="40">
    <w:abstractNumId w:val="10"/>
  </w:num>
  <w:num w:numId="41">
    <w:abstractNumId w:val="2"/>
  </w:num>
  <w:num w:numId="42">
    <w:abstractNumId w:val="17"/>
  </w:num>
  <w:num w:numId="43">
    <w:abstractNumId w:val="16"/>
  </w:num>
  <w:num w:numId="44">
    <w:abstractNumId w:val="7"/>
  </w:num>
  <w:num w:numId="45">
    <w:abstractNumId w:val="23"/>
  </w:num>
  <w:num w:numId="46">
    <w:abstractNumId w:val="24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4" fillcolor="white" stroke="f">
      <v:fill color="white" type="frame"/>
      <v:stroke on="f"/>
    </o:shapedefaults>
    <o:shapelayout v:ext="edit">
      <o:idmap v:ext="edit" data="2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8B4"/>
    <w:rsid w:val="0001226E"/>
    <w:rsid w:val="00012D45"/>
    <w:rsid w:val="0001355A"/>
    <w:rsid w:val="00042857"/>
    <w:rsid w:val="000432BD"/>
    <w:rsid w:val="0004464F"/>
    <w:rsid w:val="00046086"/>
    <w:rsid w:val="00051B29"/>
    <w:rsid w:val="00066C77"/>
    <w:rsid w:val="00067EC6"/>
    <w:rsid w:val="00071C01"/>
    <w:rsid w:val="00093751"/>
    <w:rsid w:val="00096FA6"/>
    <w:rsid w:val="000A6A78"/>
    <w:rsid w:val="000B67E3"/>
    <w:rsid w:val="000C5EB1"/>
    <w:rsid w:val="000D1DE0"/>
    <w:rsid w:val="000E59F8"/>
    <w:rsid w:val="000F1560"/>
    <w:rsid w:val="000F1CF0"/>
    <w:rsid w:val="000F7695"/>
    <w:rsid w:val="000F795E"/>
    <w:rsid w:val="001307D2"/>
    <w:rsid w:val="00131A27"/>
    <w:rsid w:val="00134F24"/>
    <w:rsid w:val="00145511"/>
    <w:rsid w:val="00150A39"/>
    <w:rsid w:val="001764D0"/>
    <w:rsid w:val="001A7E82"/>
    <w:rsid w:val="001B6440"/>
    <w:rsid w:val="001C05DC"/>
    <w:rsid w:val="001C1DD8"/>
    <w:rsid w:val="001C7A8C"/>
    <w:rsid w:val="001F095E"/>
    <w:rsid w:val="001F3FBE"/>
    <w:rsid w:val="0022296E"/>
    <w:rsid w:val="00227B09"/>
    <w:rsid w:val="00237202"/>
    <w:rsid w:val="00250C88"/>
    <w:rsid w:val="00280DC5"/>
    <w:rsid w:val="00292A6C"/>
    <w:rsid w:val="00293EBF"/>
    <w:rsid w:val="002956D0"/>
    <w:rsid w:val="002B7B62"/>
    <w:rsid w:val="002E1CD0"/>
    <w:rsid w:val="002F70E8"/>
    <w:rsid w:val="00303F52"/>
    <w:rsid w:val="00307EEC"/>
    <w:rsid w:val="003109AA"/>
    <w:rsid w:val="00331480"/>
    <w:rsid w:val="00361131"/>
    <w:rsid w:val="00362D46"/>
    <w:rsid w:val="00372210"/>
    <w:rsid w:val="003768FE"/>
    <w:rsid w:val="003C1163"/>
    <w:rsid w:val="003C2259"/>
    <w:rsid w:val="003D0CAE"/>
    <w:rsid w:val="003D3F12"/>
    <w:rsid w:val="003D756E"/>
    <w:rsid w:val="003E243E"/>
    <w:rsid w:val="003E42E0"/>
    <w:rsid w:val="003F0CC8"/>
    <w:rsid w:val="003F4A17"/>
    <w:rsid w:val="003F7D49"/>
    <w:rsid w:val="00402838"/>
    <w:rsid w:val="00404473"/>
    <w:rsid w:val="004060A2"/>
    <w:rsid w:val="004D63F0"/>
    <w:rsid w:val="004F241A"/>
    <w:rsid w:val="005055E8"/>
    <w:rsid w:val="0051211D"/>
    <w:rsid w:val="00517636"/>
    <w:rsid w:val="00520169"/>
    <w:rsid w:val="005522BB"/>
    <w:rsid w:val="005528CC"/>
    <w:rsid w:val="00566117"/>
    <w:rsid w:val="00574ED0"/>
    <w:rsid w:val="00593C61"/>
    <w:rsid w:val="005A7AEE"/>
    <w:rsid w:val="005C31B9"/>
    <w:rsid w:val="005D3AF2"/>
    <w:rsid w:val="005E19A7"/>
    <w:rsid w:val="005E610C"/>
    <w:rsid w:val="00602AD1"/>
    <w:rsid w:val="00614A5A"/>
    <w:rsid w:val="00682453"/>
    <w:rsid w:val="006977C7"/>
    <w:rsid w:val="006B33C7"/>
    <w:rsid w:val="006B39F9"/>
    <w:rsid w:val="006C6022"/>
    <w:rsid w:val="006E1F0B"/>
    <w:rsid w:val="006E7FBE"/>
    <w:rsid w:val="006F28C1"/>
    <w:rsid w:val="006F57A0"/>
    <w:rsid w:val="00725C99"/>
    <w:rsid w:val="007937AA"/>
    <w:rsid w:val="007A2DAE"/>
    <w:rsid w:val="007B3843"/>
    <w:rsid w:val="007D0A85"/>
    <w:rsid w:val="007D4F2B"/>
    <w:rsid w:val="007F479A"/>
    <w:rsid w:val="007F610A"/>
    <w:rsid w:val="0081022D"/>
    <w:rsid w:val="0084512F"/>
    <w:rsid w:val="00850321"/>
    <w:rsid w:val="0085208F"/>
    <w:rsid w:val="0086044C"/>
    <w:rsid w:val="00861005"/>
    <w:rsid w:val="00871A4F"/>
    <w:rsid w:val="008760F6"/>
    <w:rsid w:val="00885739"/>
    <w:rsid w:val="008A202C"/>
    <w:rsid w:val="008A4485"/>
    <w:rsid w:val="008B2DF8"/>
    <w:rsid w:val="008B5A7E"/>
    <w:rsid w:val="008C4154"/>
    <w:rsid w:val="00912192"/>
    <w:rsid w:val="0092233A"/>
    <w:rsid w:val="0092255C"/>
    <w:rsid w:val="00961BE1"/>
    <w:rsid w:val="009646BA"/>
    <w:rsid w:val="009775C3"/>
    <w:rsid w:val="0098369D"/>
    <w:rsid w:val="009840DE"/>
    <w:rsid w:val="009A178F"/>
    <w:rsid w:val="009B61F3"/>
    <w:rsid w:val="009E48B4"/>
    <w:rsid w:val="009E4B46"/>
    <w:rsid w:val="009E7B48"/>
    <w:rsid w:val="009F517B"/>
    <w:rsid w:val="009F5B12"/>
    <w:rsid w:val="00A00A1A"/>
    <w:rsid w:val="00A13BF8"/>
    <w:rsid w:val="00A23CC4"/>
    <w:rsid w:val="00A379FD"/>
    <w:rsid w:val="00A37BAE"/>
    <w:rsid w:val="00A44113"/>
    <w:rsid w:val="00A556BF"/>
    <w:rsid w:val="00A6123A"/>
    <w:rsid w:val="00A70E11"/>
    <w:rsid w:val="00A824FC"/>
    <w:rsid w:val="00A84738"/>
    <w:rsid w:val="00AA2C84"/>
    <w:rsid w:val="00AB532C"/>
    <w:rsid w:val="00AB5363"/>
    <w:rsid w:val="00AB66C6"/>
    <w:rsid w:val="00AD74F7"/>
    <w:rsid w:val="00AF151B"/>
    <w:rsid w:val="00AF4181"/>
    <w:rsid w:val="00B25CAC"/>
    <w:rsid w:val="00B34B0C"/>
    <w:rsid w:val="00B40236"/>
    <w:rsid w:val="00B411F9"/>
    <w:rsid w:val="00B53C8C"/>
    <w:rsid w:val="00B554EF"/>
    <w:rsid w:val="00B62EEF"/>
    <w:rsid w:val="00B747A0"/>
    <w:rsid w:val="00B860C0"/>
    <w:rsid w:val="00BB1DE4"/>
    <w:rsid w:val="00BF5BBC"/>
    <w:rsid w:val="00C05953"/>
    <w:rsid w:val="00C0688C"/>
    <w:rsid w:val="00C173ED"/>
    <w:rsid w:val="00C42329"/>
    <w:rsid w:val="00C56284"/>
    <w:rsid w:val="00C67C46"/>
    <w:rsid w:val="00C74FFA"/>
    <w:rsid w:val="00C9615B"/>
    <w:rsid w:val="00CA7E08"/>
    <w:rsid w:val="00CB5392"/>
    <w:rsid w:val="00CB6785"/>
    <w:rsid w:val="00CE00AF"/>
    <w:rsid w:val="00CE6C4D"/>
    <w:rsid w:val="00CF76C7"/>
    <w:rsid w:val="00D26DB2"/>
    <w:rsid w:val="00D42FB9"/>
    <w:rsid w:val="00D64EF3"/>
    <w:rsid w:val="00D6556E"/>
    <w:rsid w:val="00D71DBF"/>
    <w:rsid w:val="00D85948"/>
    <w:rsid w:val="00D964D4"/>
    <w:rsid w:val="00DE03C6"/>
    <w:rsid w:val="00DE310D"/>
    <w:rsid w:val="00DE3C31"/>
    <w:rsid w:val="00DE3DB6"/>
    <w:rsid w:val="00DE4051"/>
    <w:rsid w:val="00DE614C"/>
    <w:rsid w:val="00E031A1"/>
    <w:rsid w:val="00E15879"/>
    <w:rsid w:val="00E43386"/>
    <w:rsid w:val="00E73723"/>
    <w:rsid w:val="00E83735"/>
    <w:rsid w:val="00E85C81"/>
    <w:rsid w:val="00E940EB"/>
    <w:rsid w:val="00EA5597"/>
    <w:rsid w:val="00EA5F7B"/>
    <w:rsid w:val="00EC4537"/>
    <w:rsid w:val="00ED24C1"/>
    <w:rsid w:val="00EE3691"/>
    <w:rsid w:val="00EE4A63"/>
    <w:rsid w:val="00EE794A"/>
    <w:rsid w:val="00F001DA"/>
    <w:rsid w:val="00F058A0"/>
    <w:rsid w:val="00F145A9"/>
    <w:rsid w:val="00F46357"/>
    <w:rsid w:val="00F55BE2"/>
    <w:rsid w:val="00F70A53"/>
    <w:rsid w:val="00F74BAB"/>
    <w:rsid w:val="00F869C0"/>
    <w:rsid w:val="00F912A9"/>
    <w:rsid w:val="00FB3119"/>
    <w:rsid w:val="00FD0C80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 stroke="f">
      <v:fill color="white" type="frame"/>
      <v:stroke on="f"/>
    </o:shapedefaults>
    <o:shapelayout v:ext="edit">
      <o:idmap v:ext="edit" data="1"/>
    </o:shapelayout>
  </w:shapeDefaults>
  <w:decimalSymbol w:val="."/>
  <w:listSeparator w:val=","/>
  <w14:docId w14:val="4FE779C7"/>
  <w15:docId w15:val="{EE0583B3-C31D-4735-B74D-219CE0B5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453"/>
    <w:pPr>
      <w:spacing w:after="180"/>
    </w:pPr>
    <w:rPr>
      <w:rFonts w:ascii="Arial" w:hAnsi="Arial"/>
      <w:color w:val="1E1E1E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2453"/>
    <w:pPr>
      <w:keepNext/>
      <w:numPr>
        <w:numId w:val="38"/>
      </w:numPr>
      <w:spacing w:after="120"/>
      <w:ind w:left="540"/>
      <w:outlineLvl w:val="0"/>
    </w:pPr>
    <w:rPr>
      <w:rFonts w:cs="Arial"/>
      <w:bCs/>
      <w:color w:val="257BA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82453"/>
    <w:pPr>
      <w:keepNext/>
      <w:numPr>
        <w:ilvl w:val="1"/>
        <w:numId w:val="38"/>
      </w:numPr>
      <w:spacing w:before="120" w:after="120"/>
      <w:outlineLvl w:val="1"/>
    </w:pPr>
    <w:rPr>
      <w:rFonts w:cs="Arial"/>
      <w:iCs/>
      <w:color w:val="257BA0"/>
      <w:szCs w:val="28"/>
    </w:rPr>
  </w:style>
  <w:style w:type="paragraph" w:styleId="Heading3">
    <w:name w:val="heading 3"/>
    <w:basedOn w:val="Normal"/>
    <w:next w:val="Normal"/>
    <w:qFormat/>
    <w:rsid w:val="00682453"/>
    <w:pPr>
      <w:keepNext/>
      <w:numPr>
        <w:ilvl w:val="2"/>
        <w:numId w:val="38"/>
      </w:numPr>
      <w:spacing w:before="120" w:after="120"/>
      <w:outlineLvl w:val="2"/>
    </w:pPr>
    <w:rPr>
      <w:rFonts w:cs="Arial"/>
      <w:b/>
      <w:szCs w:val="26"/>
    </w:rPr>
  </w:style>
  <w:style w:type="paragraph" w:styleId="Heading4">
    <w:name w:val="heading 4"/>
    <w:basedOn w:val="Normal"/>
    <w:next w:val="Normal"/>
    <w:qFormat/>
    <w:rsid w:val="00682453"/>
    <w:pPr>
      <w:keepNext/>
      <w:numPr>
        <w:ilvl w:val="3"/>
        <w:numId w:val="38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82453"/>
    <w:pPr>
      <w:spacing w:before="240" w:after="60"/>
      <w:outlineLvl w:val="4"/>
    </w:pPr>
    <w:rPr>
      <w:b/>
      <w:iCs/>
      <w:szCs w:val="26"/>
    </w:rPr>
  </w:style>
  <w:style w:type="paragraph" w:styleId="Heading6">
    <w:name w:val="heading 6"/>
    <w:basedOn w:val="Normal"/>
    <w:next w:val="Normal"/>
    <w:qFormat/>
    <w:rsid w:val="0068245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82453"/>
    <w:pPr>
      <w:keepNext/>
      <w:ind w:left="-709" w:right="-1005"/>
      <w:outlineLvl w:val="6"/>
    </w:pPr>
    <w:rPr>
      <w:b/>
      <w:noProof/>
      <w:szCs w:val="52"/>
      <w:lang w:val="en-US"/>
    </w:rPr>
  </w:style>
  <w:style w:type="paragraph" w:styleId="Heading8">
    <w:name w:val="heading 8"/>
    <w:basedOn w:val="Normal"/>
    <w:next w:val="Normal"/>
    <w:link w:val="Heading8Char"/>
    <w:qFormat/>
    <w:rsid w:val="00682453"/>
    <w:pPr>
      <w:keepNext/>
      <w:tabs>
        <w:tab w:val="left" w:pos="1080"/>
      </w:tabs>
      <w:outlineLvl w:val="7"/>
    </w:pPr>
    <w:rPr>
      <w:b/>
      <w:color w:val="FFFFFF"/>
      <w:szCs w:val="20"/>
    </w:rPr>
  </w:style>
  <w:style w:type="paragraph" w:styleId="Heading9">
    <w:name w:val="heading 9"/>
    <w:basedOn w:val="Normal"/>
    <w:next w:val="Normal"/>
    <w:qFormat/>
    <w:rsid w:val="00682453"/>
    <w:pPr>
      <w:keepNext/>
      <w:spacing w:before="60" w:after="60"/>
      <w:ind w:left="-1980" w:firstLine="5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10pt">
    <w:name w:val="*Body Copy 10pt"/>
    <w:basedOn w:val="Normal"/>
    <w:link w:val="BodyCopy10ptChar"/>
    <w:autoRedefine/>
    <w:rsid w:val="00682453"/>
    <w:rPr>
      <w:bCs/>
    </w:rPr>
  </w:style>
  <w:style w:type="paragraph" w:customStyle="1" w:styleId="BodyCopyBold10pt">
    <w:name w:val="*Body Copy Bold 10pt"/>
    <w:basedOn w:val="Normal"/>
    <w:link w:val="BodyCopyBold10ptChar"/>
    <w:autoRedefine/>
    <w:rsid w:val="00682453"/>
    <w:pPr>
      <w:spacing w:after="6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682453"/>
    <w:pPr>
      <w:ind w:left="600"/>
    </w:pPr>
  </w:style>
  <w:style w:type="paragraph" w:customStyle="1" w:styleId="BodyCopySmall8pt">
    <w:name w:val="*Body Copy Small 8pt"/>
    <w:basedOn w:val="BodyCopy10pt"/>
    <w:autoRedefine/>
    <w:rsid w:val="00682453"/>
    <w:rPr>
      <w:rFonts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682453"/>
    <w:pPr>
      <w:tabs>
        <w:tab w:val="left" w:pos="284"/>
        <w:tab w:val="right" w:leader="dot" w:pos="10490"/>
      </w:tabs>
      <w:spacing w:before="120" w:after="120"/>
    </w:pPr>
    <w:rPr>
      <w:b/>
      <w:bCs/>
      <w:noProof/>
      <w:color w:val="142C52"/>
    </w:rPr>
  </w:style>
  <w:style w:type="paragraph" w:customStyle="1" w:styleId="BulletPointHeaders10pt">
    <w:name w:val="*Bullet Point Headers 10pt"/>
    <w:basedOn w:val="BodyCopyBold10pt"/>
    <w:autoRedefine/>
    <w:rsid w:val="00682453"/>
    <w:pPr>
      <w:spacing w:after="120"/>
    </w:pPr>
  </w:style>
  <w:style w:type="character" w:styleId="Hyperlink">
    <w:name w:val="Hyperlink"/>
    <w:uiPriority w:val="99"/>
    <w:rsid w:val="00682453"/>
    <w:rPr>
      <w:rFonts w:ascii="Arial" w:hAnsi="Arial"/>
      <w:color w:val="257BA0"/>
      <w:u w:val="single"/>
    </w:rPr>
  </w:style>
  <w:style w:type="paragraph" w:styleId="TOC2">
    <w:name w:val="toc 2"/>
    <w:basedOn w:val="Normal"/>
    <w:next w:val="Normal"/>
    <w:uiPriority w:val="39"/>
    <w:rsid w:val="00682453"/>
    <w:pPr>
      <w:tabs>
        <w:tab w:val="left" w:pos="800"/>
        <w:tab w:val="right" w:leader="dot" w:pos="10490"/>
      </w:tabs>
      <w:spacing w:before="60" w:after="60"/>
      <w:ind w:left="199"/>
    </w:pPr>
    <w:rPr>
      <w:bCs/>
      <w:noProof/>
      <w:szCs w:val="32"/>
    </w:rPr>
  </w:style>
  <w:style w:type="paragraph" w:styleId="Header">
    <w:name w:val="header"/>
    <w:basedOn w:val="BlueHeader16pt"/>
    <w:rsid w:val="0068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453"/>
    <w:pPr>
      <w:tabs>
        <w:tab w:val="center" w:pos="4320"/>
        <w:tab w:val="right" w:pos="8640"/>
      </w:tabs>
    </w:pPr>
  </w:style>
  <w:style w:type="paragraph" w:customStyle="1" w:styleId="BlueHeader16pt">
    <w:name w:val="*Blue Header 16pt"/>
    <w:basedOn w:val="Normal"/>
    <w:rsid w:val="00682453"/>
    <w:pPr>
      <w:spacing w:after="200"/>
    </w:pPr>
    <w:rPr>
      <w:color w:val="257BA0"/>
      <w:sz w:val="32"/>
    </w:rPr>
  </w:style>
  <w:style w:type="paragraph" w:customStyle="1" w:styleId="BodyCopyWhite10pt">
    <w:name w:val="*Body Copy White 10pt"/>
    <w:basedOn w:val="BodyCopy10pt"/>
    <w:autoRedefine/>
    <w:rsid w:val="00682453"/>
    <w:rPr>
      <w:color w:val="FFFFFF"/>
    </w:rPr>
  </w:style>
  <w:style w:type="paragraph" w:customStyle="1" w:styleId="BoldBlueHeader12pt">
    <w:name w:val="*Bold Blue Header 12pt"/>
    <w:basedOn w:val="BlueHeader16pt"/>
    <w:autoRedefine/>
    <w:rsid w:val="00682453"/>
    <w:rPr>
      <w:bCs/>
      <w:sz w:val="24"/>
    </w:rPr>
  </w:style>
  <w:style w:type="paragraph" w:customStyle="1" w:styleId="BoldWhiteHeader12pt">
    <w:name w:val="*Bold White Header 12pt"/>
    <w:basedOn w:val="BoldBlueHeader12pt"/>
    <w:autoRedefine/>
    <w:rsid w:val="00682453"/>
    <w:rPr>
      <w:color w:val="FFFFFF"/>
    </w:rPr>
  </w:style>
  <w:style w:type="character" w:customStyle="1" w:styleId="BodyCopy10ptChar">
    <w:name w:val="*Body Copy 10pt Char"/>
    <w:link w:val="BodyCopy10pt"/>
    <w:rsid w:val="009E48B4"/>
    <w:rPr>
      <w:rFonts w:ascii="Arial" w:hAnsi="Arial"/>
      <w:bCs/>
      <w:color w:val="1E1E1E"/>
      <w:szCs w:val="24"/>
      <w:lang w:eastAsia="en-US"/>
    </w:rPr>
  </w:style>
  <w:style w:type="paragraph" w:customStyle="1" w:styleId="ModuleTableBodyCopy10pt">
    <w:name w:val="*Module Table Body Copy 10pt"/>
    <w:basedOn w:val="BodyCopy10pt"/>
    <w:link w:val="ModuleTableBodyCopy10ptChar"/>
    <w:rsid w:val="00682453"/>
    <w:pPr>
      <w:tabs>
        <w:tab w:val="left" w:pos="7092"/>
      </w:tabs>
      <w:spacing w:before="60" w:after="60"/>
      <w:ind w:left="113" w:right="57"/>
    </w:pPr>
    <w:rPr>
      <w:rFonts w:cs="Arial"/>
      <w:szCs w:val="18"/>
    </w:rPr>
  </w:style>
  <w:style w:type="paragraph" w:customStyle="1" w:styleId="ModuleTableBodyCopyBold10pt">
    <w:name w:val="*Module Table Body Copy Bold 10pt"/>
    <w:basedOn w:val="ModuleTableBodyCopy10pt"/>
    <w:link w:val="ModuleTableBodyCopyBold10ptChar"/>
    <w:rsid w:val="00682453"/>
    <w:rPr>
      <w:b/>
    </w:rPr>
  </w:style>
  <w:style w:type="paragraph" w:customStyle="1" w:styleId="ModuleTableHeader12pt">
    <w:name w:val="*Module Table Header 12pt"/>
    <w:rsid w:val="00682453"/>
    <w:pPr>
      <w:spacing w:before="60" w:after="60"/>
      <w:ind w:left="113" w:right="57"/>
    </w:pPr>
    <w:rPr>
      <w:rFonts w:ascii="Arial" w:hAnsi="Arial" w:cs="Arial"/>
      <w:b/>
      <w:bCs/>
      <w:color w:val="FFFFFF"/>
      <w:szCs w:val="18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682453"/>
    <w:pPr>
      <w:tabs>
        <w:tab w:val="left" w:pos="1200"/>
        <w:tab w:val="right" w:leader="dot" w:pos="10490"/>
      </w:tabs>
      <w:spacing w:before="60" w:after="60"/>
      <w:ind w:left="403"/>
    </w:pPr>
    <w:rPr>
      <w:bCs/>
      <w:noProof/>
    </w:rPr>
  </w:style>
  <w:style w:type="paragraph" w:styleId="TOC5">
    <w:name w:val="toc 5"/>
    <w:basedOn w:val="Normal"/>
    <w:next w:val="Normal"/>
    <w:autoRedefine/>
    <w:semiHidden/>
    <w:rsid w:val="00682453"/>
    <w:pPr>
      <w:ind w:left="800"/>
    </w:pPr>
  </w:style>
  <w:style w:type="paragraph" w:styleId="TOC6">
    <w:name w:val="toc 6"/>
    <w:basedOn w:val="Normal"/>
    <w:next w:val="Normal"/>
    <w:autoRedefine/>
    <w:semiHidden/>
    <w:rsid w:val="00682453"/>
    <w:pPr>
      <w:ind w:left="1000"/>
    </w:pPr>
  </w:style>
  <w:style w:type="paragraph" w:styleId="TOC7">
    <w:name w:val="toc 7"/>
    <w:basedOn w:val="Normal"/>
    <w:next w:val="Normal"/>
    <w:autoRedefine/>
    <w:semiHidden/>
    <w:rsid w:val="00682453"/>
    <w:pPr>
      <w:ind w:left="1200"/>
    </w:pPr>
  </w:style>
  <w:style w:type="paragraph" w:styleId="TOC8">
    <w:name w:val="toc 8"/>
    <w:basedOn w:val="Normal"/>
    <w:next w:val="Normal"/>
    <w:autoRedefine/>
    <w:semiHidden/>
    <w:rsid w:val="00682453"/>
    <w:pPr>
      <w:ind w:left="1400"/>
    </w:pPr>
  </w:style>
  <w:style w:type="paragraph" w:styleId="TOC9">
    <w:name w:val="toc 9"/>
    <w:basedOn w:val="Normal"/>
    <w:next w:val="Normal"/>
    <w:autoRedefine/>
    <w:semiHidden/>
    <w:rsid w:val="00682453"/>
    <w:pPr>
      <w:ind w:left="1600"/>
    </w:pPr>
  </w:style>
  <w:style w:type="paragraph" w:customStyle="1" w:styleId="ModuleTableHeader14pt">
    <w:name w:val="*Module Table Header 14pt"/>
    <w:rsid w:val="00682453"/>
    <w:pPr>
      <w:ind w:left="113" w:right="57"/>
    </w:pPr>
    <w:rPr>
      <w:rFonts w:ascii="Arial" w:hAnsi="Arial" w:cs="Arial"/>
      <w:b/>
      <w:bCs/>
      <w:color w:val="FFFFFF"/>
      <w:sz w:val="28"/>
      <w:szCs w:val="18"/>
      <w:lang w:val="en-US" w:eastAsia="en-US"/>
    </w:rPr>
  </w:style>
  <w:style w:type="paragraph" w:customStyle="1" w:styleId="NumberedpointsBodyCopy10pt">
    <w:name w:val="*Numbered points Body Copy 10pt"/>
    <w:basedOn w:val="Normal"/>
    <w:rsid w:val="00682453"/>
    <w:pPr>
      <w:numPr>
        <w:numId w:val="33"/>
      </w:numPr>
      <w:tabs>
        <w:tab w:val="left" w:pos="180"/>
      </w:tabs>
      <w:spacing w:after="120"/>
    </w:pPr>
  </w:style>
  <w:style w:type="paragraph" w:customStyle="1" w:styleId="BulletPointsBodyCopy10pt">
    <w:name w:val="*Bullet Points Body Copy 10pt"/>
    <w:basedOn w:val="Normal"/>
    <w:autoRedefine/>
    <w:rsid w:val="00682453"/>
    <w:pPr>
      <w:numPr>
        <w:numId w:val="30"/>
      </w:numPr>
      <w:spacing w:after="120"/>
    </w:pPr>
    <w:rPr>
      <w:bCs/>
    </w:rPr>
  </w:style>
  <w:style w:type="paragraph" w:customStyle="1" w:styleId="IndentedBulletsBodyCopy">
    <w:name w:val="*Indented Bullets Body Copy"/>
    <w:basedOn w:val="BulletPointsBodyCopy10pt"/>
    <w:rsid w:val="00682453"/>
    <w:pPr>
      <w:numPr>
        <w:numId w:val="32"/>
      </w:numPr>
    </w:pPr>
  </w:style>
  <w:style w:type="paragraph" w:customStyle="1" w:styleId="BulletPointsWhiteBodyCopy10pt">
    <w:name w:val="*Bullet Points White Body Copy 10pt"/>
    <w:basedOn w:val="Normal"/>
    <w:autoRedefine/>
    <w:rsid w:val="00682453"/>
    <w:pPr>
      <w:tabs>
        <w:tab w:val="left" w:pos="180"/>
      </w:tabs>
      <w:spacing w:after="120"/>
    </w:pPr>
    <w:rPr>
      <w:bCs/>
      <w:color w:val="FFFFFF"/>
    </w:rPr>
  </w:style>
  <w:style w:type="paragraph" w:customStyle="1" w:styleId="Tablebulletpoints">
    <w:name w:val="*Table bullet points"/>
    <w:basedOn w:val="Normal"/>
    <w:rsid w:val="00682453"/>
    <w:pPr>
      <w:framePr w:hSpace="180" w:wrap="around" w:vAnchor="text" w:hAnchor="margin" w:y="-31"/>
      <w:numPr>
        <w:numId w:val="34"/>
      </w:numPr>
      <w:tabs>
        <w:tab w:val="left" w:pos="7092"/>
      </w:tabs>
      <w:spacing w:before="60" w:after="60"/>
      <w:ind w:right="57"/>
    </w:pPr>
    <w:rPr>
      <w:rFonts w:cs="Arial"/>
      <w:szCs w:val="18"/>
    </w:rPr>
  </w:style>
  <w:style w:type="paragraph" w:styleId="BalloonText">
    <w:name w:val="Balloon Text"/>
    <w:basedOn w:val="Normal"/>
    <w:link w:val="BalloonTextChar"/>
    <w:rsid w:val="00682453"/>
    <w:rPr>
      <w:rFonts w:ascii="Tahoma" w:hAnsi="Tahoma"/>
      <w:bCs/>
      <w:color w:val="005395"/>
      <w:sz w:val="16"/>
      <w:szCs w:val="16"/>
    </w:rPr>
  </w:style>
  <w:style w:type="character" w:customStyle="1" w:styleId="BalloonTextChar">
    <w:name w:val="Balloon Text Char"/>
    <w:link w:val="BalloonText"/>
    <w:rsid w:val="007B3843"/>
    <w:rPr>
      <w:rFonts w:ascii="Tahoma" w:hAnsi="Tahoma"/>
      <w:bCs/>
      <w:color w:val="005395"/>
      <w:sz w:val="16"/>
      <w:szCs w:val="16"/>
      <w:lang w:val="en-AU"/>
    </w:rPr>
  </w:style>
  <w:style w:type="paragraph" w:customStyle="1" w:styleId="BulletPointsIndentedBodyCopy10pt">
    <w:name w:val="*Bullet Points Indented Body Copy 10pt"/>
    <w:basedOn w:val="Normal"/>
    <w:rsid w:val="00682453"/>
    <w:pPr>
      <w:numPr>
        <w:numId w:val="31"/>
      </w:numPr>
      <w:spacing w:after="120"/>
    </w:pPr>
    <w:rPr>
      <w:bCs/>
    </w:rPr>
  </w:style>
  <w:style w:type="paragraph" w:customStyle="1" w:styleId="PageHeading">
    <w:name w:val="*Page Heading"/>
    <w:basedOn w:val="Normal"/>
    <w:rsid w:val="00682453"/>
    <w:pPr>
      <w:spacing w:after="0"/>
    </w:pPr>
    <w:rPr>
      <w:color w:val="FFFFFF"/>
      <w:sz w:val="72"/>
      <w:lang w:val="en-US"/>
    </w:rPr>
  </w:style>
  <w:style w:type="paragraph" w:customStyle="1" w:styleId="TableBodyCopy10pt">
    <w:name w:val="*Table Body Copy 10pt"/>
    <w:basedOn w:val="Normal"/>
    <w:rsid w:val="00682453"/>
    <w:pPr>
      <w:tabs>
        <w:tab w:val="left" w:pos="7092"/>
      </w:tabs>
      <w:spacing w:before="60" w:after="60"/>
      <w:ind w:left="113" w:right="57"/>
    </w:pPr>
    <w:rPr>
      <w:rFonts w:cs="Arial"/>
      <w:bCs/>
      <w:szCs w:val="18"/>
    </w:rPr>
  </w:style>
  <w:style w:type="paragraph" w:customStyle="1" w:styleId="TableBodyCopyBold10pt">
    <w:name w:val="*Table Body Copy Bold 10pt"/>
    <w:basedOn w:val="TableBodyCopy10pt"/>
    <w:link w:val="TableBodyCopyBold10ptChar"/>
    <w:qFormat/>
    <w:rsid w:val="00682453"/>
  </w:style>
  <w:style w:type="paragraph" w:customStyle="1" w:styleId="TableCopySmallWhite8pt">
    <w:name w:val="*Table Copy Small White 8pt"/>
    <w:basedOn w:val="Normal"/>
    <w:rsid w:val="00682453"/>
    <w:pPr>
      <w:spacing w:before="120" w:after="120"/>
      <w:jc w:val="center"/>
    </w:pPr>
    <w:rPr>
      <w:bCs/>
      <w:color w:val="FFFFFF"/>
      <w:sz w:val="16"/>
      <w:szCs w:val="16"/>
    </w:rPr>
  </w:style>
  <w:style w:type="paragraph" w:customStyle="1" w:styleId="TableHeader12pt">
    <w:name w:val="*Table Header 12pt"/>
    <w:rsid w:val="00682453"/>
    <w:pPr>
      <w:spacing w:before="60" w:after="60"/>
      <w:ind w:left="113" w:right="57"/>
    </w:pPr>
    <w:rPr>
      <w:rFonts w:ascii="Arial" w:hAnsi="Arial" w:cs="Arial"/>
      <w:b/>
      <w:bCs/>
      <w:color w:val="FFFFFF"/>
      <w:szCs w:val="18"/>
      <w:lang w:val="en-US" w:eastAsia="en-US"/>
    </w:rPr>
  </w:style>
  <w:style w:type="paragraph" w:customStyle="1" w:styleId="TableHeader10pt">
    <w:name w:val="*Table Header 10pt"/>
    <w:basedOn w:val="TableHeader12pt"/>
    <w:rsid w:val="00682453"/>
    <w:rPr>
      <w:sz w:val="20"/>
    </w:rPr>
  </w:style>
  <w:style w:type="paragraph" w:customStyle="1" w:styleId="TableHeader14pt">
    <w:name w:val="*Table Header 14pt"/>
    <w:rsid w:val="00682453"/>
    <w:pPr>
      <w:ind w:left="113" w:right="57"/>
    </w:pPr>
    <w:rPr>
      <w:rFonts w:ascii="Arial" w:hAnsi="Arial" w:cs="Arial"/>
      <w:b/>
      <w:bCs/>
      <w:color w:val="FFFFFF"/>
      <w:sz w:val="28"/>
      <w:szCs w:val="18"/>
      <w:lang w:val="en-US" w:eastAsia="en-US"/>
    </w:rPr>
  </w:style>
  <w:style w:type="table" w:customStyle="1" w:styleId="PageUpPeopleDefaultTable">
    <w:name w:val="PageUp People Default Table"/>
    <w:basedOn w:val="TableNormal"/>
    <w:rsid w:val="00682453"/>
    <w:pPr>
      <w:ind w:left="85" w:right="85"/>
    </w:pPr>
    <w:rPr>
      <w:rFonts w:ascii="Arial" w:hAnsi="Arial"/>
      <w:color w:val="1E1E1E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D5E5EB"/>
      <w:vAlign w:val="center"/>
    </w:tcPr>
    <w:tblStylePr w:type="firstRow">
      <w:pPr>
        <w:wordWrap/>
      </w:pPr>
      <w:rPr>
        <w:rFonts w:ascii="Arial" w:hAnsi="Arial"/>
        <w:color w:val="FFFFFF"/>
        <w:sz w:val="24"/>
      </w:rPr>
      <w:tblPr/>
      <w:tcPr>
        <w:shd w:val="clear" w:color="auto" w:fill="257BA0"/>
      </w:tcPr>
    </w:tblStylePr>
  </w:style>
  <w:style w:type="table" w:customStyle="1" w:styleId="PageUpTechArial">
    <w:name w:val="PageUp Tech Arial"/>
    <w:basedOn w:val="TableNormal"/>
    <w:rsid w:val="00682453"/>
    <w:pPr>
      <w:ind w:left="85" w:right="85"/>
    </w:pPr>
    <w:rPr>
      <w:rFonts w:ascii="Arial" w:hAnsi="Arial"/>
      <w:color w:val="257BA0"/>
    </w:rPr>
    <w:tblPr>
      <w:tblInd w:w="85" w:type="dxa"/>
      <w:tblBorders>
        <w:top w:val="single" w:sz="8" w:space="0" w:color="257BA0"/>
        <w:left w:val="single" w:sz="8" w:space="0" w:color="257BA0"/>
        <w:bottom w:val="single" w:sz="8" w:space="0" w:color="257BA0"/>
        <w:right w:val="single" w:sz="8" w:space="0" w:color="257BA0"/>
        <w:insideH w:val="single" w:sz="8" w:space="0" w:color="257BA0"/>
        <w:insideV w:val="single" w:sz="8" w:space="0" w:color="257BA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/>
      <w:vAlign w:val="center"/>
    </w:tcPr>
    <w:tblStylePr w:type="firstRow">
      <w:rPr>
        <w:rFonts w:ascii="Arial" w:hAnsi="Arial"/>
        <w:color w:val="FFFFFF"/>
        <w:sz w:val="24"/>
      </w:rPr>
      <w:tblPr/>
      <w:tcPr>
        <w:tcBorders>
          <w:top w:val="single" w:sz="8" w:space="0" w:color="257BA0"/>
          <w:left w:val="single" w:sz="8" w:space="0" w:color="257BA0"/>
          <w:bottom w:val="single" w:sz="8" w:space="0" w:color="257BA0"/>
          <w:right w:val="single" w:sz="8" w:space="0" w:color="257BA0"/>
          <w:insideH w:val="nil"/>
          <w:insideV w:val="nil"/>
          <w:tl2br w:val="nil"/>
          <w:tr2bl w:val="nil"/>
        </w:tcBorders>
        <w:shd w:val="clear" w:color="auto" w:fill="257BA0"/>
      </w:tcPr>
    </w:tblStylePr>
  </w:style>
  <w:style w:type="table" w:customStyle="1" w:styleId="PageUpTechplainArial">
    <w:name w:val="PageUp Tech plain Arial"/>
    <w:basedOn w:val="PageUpTechArial"/>
    <w:rsid w:val="00682453"/>
    <w:tblPr/>
    <w:tcPr>
      <w:shd w:val="clear" w:color="auto" w:fill="FFFFFF"/>
    </w:tcPr>
    <w:tblStylePr w:type="firstRow">
      <w:rPr>
        <w:rFonts w:ascii="Courier" w:hAnsi="Courier"/>
        <w:color w:val="FFFFFF"/>
        <w:sz w:val="20"/>
      </w:rPr>
      <w:tblPr/>
      <w:tcPr>
        <w:tcBorders>
          <w:top w:val="single" w:sz="8" w:space="0" w:color="257BA0"/>
          <w:left w:val="single" w:sz="8" w:space="0" w:color="257BA0"/>
          <w:bottom w:val="single" w:sz="8" w:space="0" w:color="257BA0"/>
          <w:right w:val="single" w:sz="8" w:space="0" w:color="257BA0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character" w:customStyle="1" w:styleId="BodyCopyBold10ptChar">
    <w:name w:val="*Body Copy Bold 10pt Char"/>
    <w:link w:val="BodyCopyBold10pt"/>
    <w:rsid w:val="009E48B4"/>
    <w:rPr>
      <w:rFonts w:ascii="Arial" w:hAnsi="Arial"/>
      <w:b/>
      <w:bCs/>
      <w:color w:val="1E1E1E"/>
      <w:szCs w:val="24"/>
      <w:lang w:eastAsia="en-US"/>
    </w:rPr>
  </w:style>
  <w:style w:type="table" w:styleId="TableGrid">
    <w:name w:val="Table Grid"/>
    <w:basedOn w:val="TableNormal"/>
    <w:rsid w:val="00682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itle">
    <w:name w:val="Page Title"/>
    <w:basedOn w:val="Normal"/>
    <w:qFormat/>
    <w:rsid w:val="00682453"/>
    <w:rPr>
      <w:rFonts w:cs="Arial"/>
      <w:color w:val="142C52"/>
      <w:sz w:val="50"/>
      <w:szCs w:val="50"/>
    </w:rPr>
  </w:style>
  <w:style w:type="paragraph" w:styleId="TOAHeading">
    <w:name w:val="toa heading"/>
    <w:basedOn w:val="Normal"/>
    <w:next w:val="Normal"/>
    <w:rsid w:val="00682453"/>
    <w:pPr>
      <w:spacing w:before="120"/>
    </w:pPr>
    <w:rPr>
      <w:b/>
      <w:bCs/>
    </w:rPr>
  </w:style>
  <w:style w:type="character" w:customStyle="1" w:styleId="Heading8Char">
    <w:name w:val="Heading 8 Char"/>
    <w:link w:val="Heading8"/>
    <w:rsid w:val="00AB66C6"/>
    <w:rPr>
      <w:rFonts w:ascii="Arial" w:hAnsi="Arial"/>
      <w:b/>
      <w:color w:val="FFFFFF"/>
    </w:rPr>
  </w:style>
  <w:style w:type="character" w:customStyle="1" w:styleId="TableBodyCopyBold10ptChar">
    <w:name w:val="*Table Body Copy Bold 10pt Char"/>
    <w:link w:val="TableBodyCopyBold10pt"/>
    <w:locked/>
    <w:rsid w:val="009E48B4"/>
    <w:rPr>
      <w:rFonts w:ascii="Arial" w:hAnsi="Arial" w:cs="Arial"/>
      <w:bCs/>
      <w:color w:val="1E1E1E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73723"/>
    <w:pPr>
      <w:ind w:left="720"/>
      <w:contextualSpacing/>
    </w:pPr>
  </w:style>
  <w:style w:type="character" w:customStyle="1" w:styleId="ModuleTableBodyCopy10ptChar">
    <w:name w:val="*Module Table Body Copy 10pt Char"/>
    <w:link w:val="ModuleTableBodyCopy10pt"/>
    <w:rsid w:val="00CE6C4D"/>
    <w:rPr>
      <w:rFonts w:ascii="Arial" w:hAnsi="Arial" w:cs="Arial"/>
      <w:bCs/>
      <w:color w:val="1E1E1E"/>
      <w:szCs w:val="18"/>
      <w:lang w:eastAsia="en-US"/>
    </w:rPr>
  </w:style>
  <w:style w:type="character" w:customStyle="1" w:styleId="ModuleTableBodyCopyBold10ptChar">
    <w:name w:val="*Module Table Body Copy Bold 10pt Char"/>
    <w:link w:val="ModuleTableBodyCopyBold10pt"/>
    <w:rsid w:val="00CE6C4D"/>
    <w:rPr>
      <w:rFonts w:ascii="Arial" w:hAnsi="Arial" w:cs="Arial"/>
      <w:b/>
      <w:bCs/>
      <w:color w:val="1E1E1E"/>
      <w:szCs w:val="18"/>
      <w:lang w:eastAsia="en-US"/>
    </w:rPr>
  </w:style>
  <w:style w:type="paragraph" w:customStyle="1" w:styleId="ModuleTableBullets">
    <w:name w:val="*Module Table Bullets"/>
    <w:basedOn w:val="ModuleTableBodyCopy10pt"/>
    <w:rsid w:val="00CE6C4D"/>
    <w:pPr>
      <w:numPr>
        <w:numId w:val="44"/>
      </w:numPr>
    </w:pPr>
    <w:rPr>
      <w:color w:val="005395"/>
    </w:rPr>
  </w:style>
  <w:style w:type="paragraph" w:styleId="NormalWeb">
    <w:name w:val="Normal (Web)"/>
    <w:basedOn w:val="Normal"/>
    <w:uiPriority w:val="99"/>
    <w:unhideWhenUsed/>
    <w:rsid w:val="00574ED0"/>
    <w:pPr>
      <w:spacing w:before="100" w:beforeAutospacing="1" w:after="100" w:afterAutospacing="1"/>
    </w:pPr>
    <w:rPr>
      <w:rFonts w:ascii="Times New Roman" w:hAnsi="Times New Roman"/>
      <w:color w:val="auto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4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auto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4ED0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rsid w:val="00FD0C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03F52"/>
    <w:rPr>
      <w:rFonts w:ascii="Arial" w:hAnsi="Arial" w:cs="Arial"/>
      <w:bCs/>
      <w:color w:val="257BA0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if\Downloads\PU_A4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45C0-996E-4E9E-AB35-8BA0DDC3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PU_A4_TEMPLATE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PageUp</Company>
  <LinksUpToDate>false</LinksUpToDate>
  <CharactersWithSpaces>847</CharactersWithSpaces>
  <SharedDoc>false</SharedDoc>
  <HLinks>
    <vt:vector size="48" baseType="variant">
      <vt:variant>
        <vt:i4>1769480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_Toc306931749</vt:lpwstr>
      </vt:variant>
      <vt:variant>
        <vt:i4>1769481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_Toc306931748</vt:lpwstr>
      </vt:variant>
      <vt:variant>
        <vt:i4>1769478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_Toc306931747</vt:lpwstr>
      </vt:variant>
      <vt:variant>
        <vt:i4>1769479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_Toc306931746</vt:lpwstr>
      </vt:variant>
      <vt:variant>
        <vt:i4>1769476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_Toc306931745</vt:lpwstr>
      </vt:variant>
      <vt:variant>
        <vt:i4>4980741</vt:i4>
      </vt:variant>
      <vt:variant>
        <vt:i4>5373</vt:i4>
      </vt:variant>
      <vt:variant>
        <vt:i4>1025</vt:i4>
      </vt:variant>
      <vt:variant>
        <vt:i4>1</vt:i4>
      </vt:variant>
      <vt:variant>
        <vt:lpwstr>footer_a4_port</vt:lpwstr>
      </vt:variant>
      <vt:variant>
        <vt:lpwstr/>
      </vt:variant>
      <vt:variant>
        <vt:i4>1310835</vt:i4>
      </vt:variant>
      <vt:variant>
        <vt:i4>-1</vt:i4>
      </vt:variant>
      <vt:variant>
        <vt:i4>2057</vt:i4>
      </vt:variant>
      <vt:variant>
        <vt:i4>1</vt:i4>
      </vt:variant>
      <vt:variant>
        <vt:lpwstr>word_A4_template-01</vt:lpwstr>
      </vt:variant>
      <vt:variant>
        <vt:lpwstr/>
      </vt:variant>
      <vt:variant>
        <vt:i4>4653101</vt:i4>
      </vt:variant>
      <vt:variant>
        <vt:i4>-1</vt:i4>
      </vt:variant>
      <vt:variant>
        <vt:i4>2058</vt:i4>
      </vt:variant>
      <vt:variant>
        <vt:i4>1</vt:i4>
      </vt:variant>
      <vt:variant>
        <vt:lpwstr>PageUp_LOGO_RGB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Brett Potts</cp:lastModifiedBy>
  <cp:revision>7</cp:revision>
  <cp:lastPrinted>2014-12-04T22:44:00Z</cp:lastPrinted>
  <dcterms:created xsi:type="dcterms:W3CDTF">2015-06-21T11:25:00Z</dcterms:created>
  <dcterms:modified xsi:type="dcterms:W3CDTF">2019-01-08T21:35:00Z</dcterms:modified>
</cp:coreProperties>
</file>